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75" w:rsidRPr="001D62D4" w:rsidRDefault="003B3375" w:rsidP="001D62D4">
      <w:pPr>
        <w:pStyle w:val="NoSpacing"/>
        <w:jc w:val="both"/>
      </w:pPr>
      <w:bookmarkStart w:id="0" w:name="_GoBack"/>
      <w:bookmarkEnd w:id="0"/>
      <w:r w:rsidRPr="001D62D4">
        <w:t xml:space="preserve">Озеро Байкал является красивейшим и уникальнейшим местом на Земле, обладающим огромными запасами пресной воды. Нам, тем кто живет на его берегах, важно не просто наслаждаться этой чистотой и красотой, но и сохранить её для будущего. Поэтому, когда на байкальском побережье появилось зловонное образование, увеличивающееся и разрастающееся во все стороны, вся неравнодушная общественность забила тревогу. Мною было проведено журналистское расследование по выяснению причин загрязнения Байкала, с помощью специалистов из лимнологического института проведён анализ сточных вод с очистных сооружений Северобайкальска и сделана глобальная работа по «постановке диагноза» заболевания байкальской воды. </w:t>
      </w:r>
    </w:p>
    <w:p w:rsidR="003B3375" w:rsidRPr="001D62D4" w:rsidRDefault="003B3375" w:rsidP="001D62D4">
      <w:pPr>
        <w:pStyle w:val="NoSpacing"/>
        <w:jc w:val="both"/>
      </w:pPr>
      <w:r w:rsidRPr="001D62D4">
        <w:t xml:space="preserve">Тема загрязнения Байкала теперь уже звучит не только на местном и республиканском уровне. Обращения с просьбой взять на особый контроль ситуацию уже направлены Президенту России. Все они услышаны, но расслабляться не стоит. Как считают ученые, для того, чтобы помочь Байкалу справиться с поглотившей его бедой, нужно прекратить сброс грязных стоков, а значит, требуется глобальная модернизация очистных сооружений, соответственно – крупные финансовые вложения, которые муниципалитет в одиночку просто не потянет. Требуется помощь и из республиканского, и из федерального бюджета. Чтобы она была оказана, тема загрязнения Байкала должна звучать и звучать не прекращаясь. Иначе, озеро погибнет. Большая надежда на активных и грамотных людей, которые не оставляют эту ситуацию без внимания, постоянно пишут в разные инстанции, чтобы про нас не забыли.  </w:t>
      </w:r>
    </w:p>
    <w:sectPr w:rsidR="003B3375" w:rsidRPr="001D62D4" w:rsidSect="000D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942"/>
    <w:rsid w:val="000A1017"/>
    <w:rsid w:val="000B3E47"/>
    <w:rsid w:val="000D39B3"/>
    <w:rsid w:val="001B3FC2"/>
    <w:rsid w:val="001D62D4"/>
    <w:rsid w:val="003830D4"/>
    <w:rsid w:val="003B3375"/>
    <w:rsid w:val="003E0AC2"/>
    <w:rsid w:val="004020C5"/>
    <w:rsid w:val="004A306B"/>
    <w:rsid w:val="00666942"/>
    <w:rsid w:val="006A2B88"/>
    <w:rsid w:val="008F7DDC"/>
    <w:rsid w:val="00D247E0"/>
    <w:rsid w:val="00D5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046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231</Words>
  <Characters>1317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Озеро Байкал является красивейшим и уникальнейшим местом на Земле, обладающим огромными запасами пресной воды</dc:title>
  <dc:subject/>
  <dc:creator>Редакция</dc:creator>
  <cp:keywords/>
  <dc:description/>
  <cp:lastModifiedBy>User</cp:lastModifiedBy>
  <cp:revision>2</cp:revision>
  <dcterms:created xsi:type="dcterms:W3CDTF">2014-12-19T02:02:00Z</dcterms:created>
  <dcterms:modified xsi:type="dcterms:W3CDTF">2014-12-19T02:02:00Z</dcterms:modified>
</cp:coreProperties>
</file>